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03D18" w:rsidTr="00627537">
        <w:tc>
          <w:tcPr>
            <w:tcW w:w="3209" w:type="dxa"/>
          </w:tcPr>
          <w:p w:rsidR="00C03D18" w:rsidRDefault="00C03D18" w:rsidP="00627537">
            <w:r>
              <w:rPr>
                <w:rFonts w:hint="eastAsia"/>
              </w:rPr>
              <w:t>氏　名</w:t>
            </w:r>
          </w:p>
        </w:tc>
        <w:tc>
          <w:tcPr>
            <w:tcW w:w="3209" w:type="dxa"/>
          </w:tcPr>
          <w:p w:rsidR="00C03D18" w:rsidRDefault="00C03D18" w:rsidP="00627537">
            <w:r>
              <w:rPr>
                <w:rFonts w:hint="eastAsia"/>
              </w:rPr>
              <w:t>所　属</w:t>
            </w:r>
          </w:p>
        </w:tc>
        <w:tc>
          <w:tcPr>
            <w:tcW w:w="3210" w:type="dxa"/>
          </w:tcPr>
          <w:p w:rsidR="00C03D18" w:rsidRDefault="00C03D18" w:rsidP="00627537">
            <w:r>
              <w:rPr>
                <w:rFonts w:hint="eastAsia"/>
              </w:rPr>
              <w:t>職　名</w:t>
            </w:r>
          </w:p>
        </w:tc>
      </w:tr>
      <w:tr w:rsidR="00C03D18" w:rsidTr="0030442F">
        <w:trPr>
          <w:trHeight w:val="606"/>
        </w:trPr>
        <w:tc>
          <w:tcPr>
            <w:tcW w:w="3209" w:type="dxa"/>
          </w:tcPr>
          <w:p w:rsidR="0030442F" w:rsidRPr="005070B8" w:rsidRDefault="00C03D18" w:rsidP="0030442F">
            <w:pPr>
              <w:wordWrap w:val="0"/>
              <w:jc w:val="right"/>
              <w:rPr>
                <w:color w:val="000000" w:themeColor="text1"/>
              </w:rPr>
            </w:pPr>
            <w:r w:rsidRPr="005070B8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:rsidR="00C03D18" w:rsidRPr="005070B8" w:rsidRDefault="00C03D18" w:rsidP="0030442F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070B8">
              <w:rPr>
                <w:rFonts w:hint="eastAsia"/>
                <w:color w:val="000000" w:themeColor="text1"/>
              </w:rPr>
              <w:t xml:space="preserve">　</w:t>
            </w:r>
            <w:r w:rsidR="0030442F" w:rsidRPr="005070B8">
              <w:rPr>
                <w:rFonts w:asciiTheme="majorEastAsia" w:eastAsiaTheme="majorEastAsia" w:hAnsiTheme="majorEastAsia" w:hint="eastAsia"/>
                <w:color w:val="000000" w:themeColor="text1"/>
              </w:rPr>
              <w:t>㊞</w:t>
            </w:r>
          </w:p>
        </w:tc>
        <w:tc>
          <w:tcPr>
            <w:tcW w:w="3209" w:type="dxa"/>
          </w:tcPr>
          <w:p w:rsidR="00C03D18" w:rsidRPr="005070B8" w:rsidRDefault="00C03D18" w:rsidP="00627537">
            <w:pPr>
              <w:rPr>
                <w:color w:val="000000" w:themeColor="text1"/>
              </w:rPr>
            </w:pPr>
          </w:p>
        </w:tc>
        <w:tc>
          <w:tcPr>
            <w:tcW w:w="3210" w:type="dxa"/>
          </w:tcPr>
          <w:p w:rsidR="00C03D18" w:rsidRDefault="00C03D18" w:rsidP="00627537"/>
        </w:tc>
      </w:tr>
    </w:tbl>
    <w:p w:rsidR="000702D4" w:rsidRPr="005070B8" w:rsidRDefault="00627537">
      <w:pPr>
        <w:rPr>
          <w:b/>
          <w:sz w:val="32"/>
          <w:szCs w:val="32"/>
        </w:rPr>
      </w:pPr>
      <w:r w:rsidRPr="005070B8">
        <w:rPr>
          <w:rFonts w:hint="eastAsia"/>
          <w:b/>
          <w:sz w:val="32"/>
          <w:szCs w:val="32"/>
        </w:rPr>
        <w:t>目標シート</w:t>
      </w:r>
    </w:p>
    <w:p w:rsidR="00627537" w:rsidRPr="00627537" w:rsidRDefault="00627537" w:rsidP="00627537">
      <w:pPr>
        <w:jc w:val="right"/>
        <w:rPr>
          <w:sz w:val="24"/>
          <w:szCs w:val="24"/>
        </w:rPr>
      </w:pPr>
      <w:r w:rsidRPr="00627537">
        <w:rPr>
          <w:rFonts w:hint="eastAsia"/>
          <w:sz w:val="24"/>
          <w:szCs w:val="24"/>
        </w:rPr>
        <w:t>対象期間　令和</w:t>
      </w:r>
      <w:r w:rsidR="00A71298">
        <w:rPr>
          <w:rFonts w:hint="eastAsia"/>
          <w:sz w:val="24"/>
          <w:szCs w:val="24"/>
        </w:rPr>
        <w:t>●</w:t>
      </w:r>
      <w:r w:rsidRPr="00627537">
        <w:rPr>
          <w:rFonts w:hint="eastAsia"/>
          <w:sz w:val="24"/>
          <w:szCs w:val="24"/>
        </w:rPr>
        <w:t>年４月１日〜令和</w:t>
      </w:r>
      <w:r w:rsidR="00A71298">
        <w:rPr>
          <w:rFonts w:hint="eastAsia"/>
          <w:sz w:val="24"/>
          <w:szCs w:val="24"/>
        </w:rPr>
        <w:t>●</w:t>
      </w:r>
      <w:bookmarkStart w:id="0" w:name="_GoBack"/>
      <w:bookmarkEnd w:id="0"/>
      <w:r w:rsidRPr="00627537">
        <w:rPr>
          <w:rFonts w:hint="eastAsia"/>
          <w:sz w:val="24"/>
          <w:szCs w:val="24"/>
        </w:rPr>
        <w:t>年３月</w:t>
      </w:r>
      <w:r w:rsidRPr="00627537">
        <w:rPr>
          <w:rFonts w:hint="eastAsia"/>
          <w:sz w:val="24"/>
          <w:szCs w:val="24"/>
        </w:rPr>
        <w:t>31</w:t>
      </w:r>
      <w:r w:rsidRPr="00627537">
        <w:rPr>
          <w:rFonts w:hint="eastAsia"/>
          <w:sz w:val="24"/>
          <w:szCs w:val="24"/>
        </w:rPr>
        <w:t>日</w:t>
      </w:r>
    </w:p>
    <w:p w:rsidR="00627537" w:rsidRPr="00627537" w:rsidRDefault="00627537">
      <w:pPr>
        <w:rPr>
          <w:sz w:val="24"/>
          <w:szCs w:val="24"/>
        </w:rPr>
      </w:pPr>
    </w:p>
    <w:p w:rsidR="00627537" w:rsidRDefault="00627537"/>
    <w:p w:rsidR="00627537" w:rsidRDefault="00627537"/>
    <w:tbl>
      <w:tblPr>
        <w:tblStyle w:val="a3"/>
        <w:tblpPr w:leftFromText="142" w:rightFromText="142" w:vertAnchor="page" w:horzAnchor="margin" w:tblpY="4341"/>
        <w:tblW w:w="9634" w:type="dxa"/>
        <w:tblLook w:val="04A0" w:firstRow="1" w:lastRow="0" w:firstColumn="1" w:lastColumn="0" w:noHBand="0" w:noVBand="1"/>
      </w:tblPr>
      <w:tblGrid>
        <w:gridCol w:w="426"/>
        <w:gridCol w:w="4105"/>
        <w:gridCol w:w="3969"/>
        <w:gridCol w:w="1134"/>
      </w:tblGrid>
      <w:tr w:rsidR="00627537" w:rsidRPr="00503408" w:rsidTr="0016363F">
        <w:trPr>
          <w:trHeight w:val="1415"/>
        </w:trPr>
        <w:tc>
          <w:tcPr>
            <w:tcW w:w="426" w:type="dxa"/>
            <w:shd w:val="clear" w:color="auto" w:fill="D9D9D9" w:themeFill="background1" w:themeFillShade="D9"/>
          </w:tcPr>
          <w:p w:rsidR="00627537" w:rsidRPr="009A66C5" w:rsidRDefault="00627537" w:rsidP="009A66C5">
            <w:pPr>
              <w:jc w:val="left"/>
              <w:rPr>
                <w:szCs w:val="21"/>
              </w:rPr>
            </w:pPr>
            <w:r w:rsidRPr="009A66C5">
              <w:rPr>
                <w:rFonts w:hint="eastAsia"/>
                <w:szCs w:val="21"/>
              </w:rPr>
              <w:t>領域</w:t>
            </w:r>
          </w:p>
          <w:p w:rsidR="00627537" w:rsidRPr="009A66C5" w:rsidRDefault="00627537" w:rsidP="009A66C5">
            <w:pPr>
              <w:wordWrap w:val="0"/>
              <w:jc w:val="left"/>
              <w:rPr>
                <w:szCs w:val="21"/>
              </w:rPr>
            </w:pPr>
            <w:r w:rsidRPr="009A66C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:rsidR="00627537" w:rsidRPr="009A66C5" w:rsidRDefault="009A66C5" w:rsidP="009A66C5">
            <w:pPr>
              <w:jc w:val="left"/>
            </w:pPr>
            <w:r w:rsidRPr="009A66C5">
              <w:rPr>
                <w:rFonts w:hint="eastAsia"/>
                <w:b/>
                <w:sz w:val="24"/>
                <w:szCs w:val="24"/>
              </w:rPr>
              <w:t>目標</w:t>
            </w:r>
            <w:r>
              <w:rPr>
                <w:rFonts w:hint="eastAsia"/>
              </w:rPr>
              <w:t xml:space="preserve">　</w:t>
            </w:r>
            <w:r w:rsidRPr="00B022E2">
              <w:rPr>
                <w:rFonts w:hint="eastAsia"/>
                <w:sz w:val="18"/>
                <w:szCs w:val="18"/>
              </w:rPr>
              <w:t>教育、研究については目標を１つ以上挙げること。臨床系教員にあっては、診療目標を１つ以上挙げること。</w:t>
            </w:r>
            <w:r w:rsidR="00627537" w:rsidRPr="00503408">
              <w:rPr>
                <w:rFonts w:hint="eastAsia"/>
              </w:rPr>
              <w:t xml:space="preserve">　　　　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A66C5" w:rsidRPr="00503408" w:rsidRDefault="009A66C5" w:rsidP="009A66C5">
            <w:pPr>
              <w:jc w:val="left"/>
              <w:rPr>
                <w:sz w:val="20"/>
              </w:rPr>
            </w:pPr>
            <w:r w:rsidRPr="009A66C5">
              <w:rPr>
                <w:rFonts w:hint="eastAsia"/>
                <w:b/>
                <w:sz w:val="24"/>
                <w:szCs w:val="24"/>
              </w:rPr>
              <w:t>達成方法</w:t>
            </w:r>
            <w:r w:rsidRPr="009A66C5">
              <w:rPr>
                <w:rFonts w:hint="eastAsia"/>
                <w:sz w:val="24"/>
                <w:szCs w:val="24"/>
              </w:rPr>
              <w:t xml:space="preserve">　</w:t>
            </w:r>
            <w:r w:rsidRPr="00B022E2">
              <w:rPr>
                <w:rFonts w:hint="eastAsia"/>
                <w:sz w:val="18"/>
                <w:szCs w:val="18"/>
              </w:rPr>
              <w:t>目標はどのような方法で達成しますか。数値等を用いる等、具体的に記入すること。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22E2" w:rsidRDefault="009A66C5" w:rsidP="009A66C5">
            <w:pPr>
              <w:jc w:val="left"/>
              <w:rPr>
                <w:b/>
              </w:rPr>
            </w:pPr>
            <w:r w:rsidRPr="009A66C5">
              <w:rPr>
                <w:rFonts w:hint="eastAsia"/>
                <w:b/>
              </w:rPr>
              <w:t>重み</w:t>
            </w:r>
            <w:r>
              <w:rPr>
                <w:rFonts w:hint="eastAsia"/>
                <w:b/>
              </w:rPr>
              <w:t xml:space="preserve">　</w:t>
            </w:r>
          </w:p>
          <w:p w:rsidR="009A66C5" w:rsidRPr="009A66C5" w:rsidRDefault="009A66C5" w:rsidP="009A66C5">
            <w:pPr>
              <w:jc w:val="left"/>
              <w:rPr>
                <w:b/>
              </w:rPr>
            </w:pPr>
            <w:r w:rsidRPr="00B022E2">
              <w:rPr>
                <w:rFonts w:hint="eastAsia"/>
                <w:sz w:val="18"/>
                <w:szCs w:val="18"/>
              </w:rPr>
              <w:t>各項目１以上で合計を</w:t>
            </w:r>
            <w:r w:rsidRPr="00B022E2">
              <w:rPr>
                <w:rFonts w:hint="eastAsia"/>
                <w:sz w:val="18"/>
                <w:szCs w:val="18"/>
              </w:rPr>
              <w:t>10</w:t>
            </w:r>
            <w:r w:rsidRPr="00B022E2">
              <w:rPr>
                <w:rFonts w:hint="eastAsia"/>
                <w:sz w:val="18"/>
                <w:szCs w:val="18"/>
              </w:rPr>
              <w:t>とすること。</w:t>
            </w:r>
          </w:p>
        </w:tc>
      </w:tr>
      <w:tr w:rsidR="00627537" w:rsidRPr="00503408" w:rsidTr="0016363F">
        <w:trPr>
          <w:trHeight w:val="1413"/>
        </w:trPr>
        <w:tc>
          <w:tcPr>
            <w:tcW w:w="426" w:type="dxa"/>
          </w:tcPr>
          <w:p w:rsidR="00627537" w:rsidRPr="009A66C5" w:rsidRDefault="00627537" w:rsidP="00627537">
            <w:pPr>
              <w:jc w:val="center"/>
              <w:rPr>
                <w:szCs w:val="21"/>
              </w:rPr>
            </w:pPr>
            <w:r w:rsidRPr="009A66C5">
              <w:rPr>
                <w:rFonts w:hint="eastAsia"/>
                <w:szCs w:val="21"/>
              </w:rPr>
              <w:t>教</w:t>
            </w:r>
            <w:r w:rsidR="00F06980">
              <w:rPr>
                <w:rFonts w:hint="eastAsia"/>
                <w:szCs w:val="21"/>
              </w:rPr>
              <w:t xml:space="preserve">　</w:t>
            </w:r>
            <w:r w:rsidRPr="009A66C5">
              <w:rPr>
                <w:rFonts w:hint="eastAsia"/>
                <w:szCs w:val="21"/>
              </w:rPr>
              <w:t>育</w:t>
            </w:r>
          </w:p>
        </w:tc>
        <w:tc>
          <w:tcPr>
            <w:tcW w:w="4105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3969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1134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</w:tr>
      <w:tr w:rsidR="00627537" w:rsidRPr="00503408" w:rsidTr="0016363F">
        <w:trPr>
          <w:trHeight w:val="1413"/>
        </w:trPr>
        <w:tc>
          <w:tcPr>
            <w:tcW w:w="426" w:type="dxa"/>
          </w:tcPr>
          <w:p w:rsidR="00627537" w:rsidRPr="009A66C5" w:rsidRDefault="00627537" w:rsidP="00627537">
            <w:pPr>
              <w:jc w:val="center"/>
              <w:rPr>
                <w:szCs w:val="21"/>
              </w:rPr>
            </w:pPr>
            <w:r w:rsidRPr="009A66C5">
              <w:rPr>
                <w:rFonts w:hint="eastAsia"/>
                <w:szCs w:val="21"/>
              </w:rPr>
              <w:t>研究</w:t>
            </w:r>
          </w:p>
        </w:tc>
        <w:tc>
          <w:tcPr>
            <w:tcW w:w="4105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3969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1134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</w:tr>
      <w:tr w:rsidR="00627537" w:rsidRPr="00503408" w:rsidTr="0016363F">
        <w:trPr>
          <w:trHeight w:val="1413"/>
        </w:trPr>
        <w:tc>
          <w:tcPr>
            <w:tcW w:w="426" w:type="dxa"/>
          </w:tcPr>
          <w:p w:rsidR="00627537" w:rsidRPr="009A66C5" w:rsidRDefault="00627537" w:rsidP="00627537">
            <w:pPr>
              <w:jc w:val="center"/>
              <w:rPr>
                <w:szCs w:val="21"/>
              </w:rPr>
            </w:pPr>
            <w:r w:rsidRPr="009A66C5">
              <w:rPr>
                <w:rFonts w:hint="eastAsia"/>
                <w:szCs w:val="21"/>
              </w:rPr>
              <w:t>臨床</w:t>
            </w:r>
          </w:p>
        </w:tc>
        <w:tc>
          <w:tcPr>
            <w:tcW w:w="4105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3969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1134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</w:tr>
      <w:tr w:rsidR="00627537" w:rsidRPr="00503408" w:rsidTr="0016363F">
        <w:trPr>
          <w:trHeight w:val="1413"/>
        </w:trPr>
        <w:tc>
          <w:tcPr>
            <w:tcW w:w="426" w:type="dxa"/>
          </w:tcPr>
          <w:p w:rsidR="00627537" w:rsidRPr="009A66C5" w:rsidRDefault="00627537" w:rsidP="00627537">
            <w:pPr>
              <w:jc w:val="center"/>
              <w:rPr>
                <w:szCs w:val="21"/>
              </w:rPr>
            </w:pPr>
            <w:r w:rsidRPr="009A66C5">
              <w:rPr>
                <w:rFonts w:hint="eastAsia"/>
                <w:szCs w:val="21"/>
              </w:rPr>
              <w:t>大学運営</w:t>
            </w:r>
          </w:p>
        </w:tc>
        <w:tc>
          <w:tcPr>
            <w:tcW w:w="4105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3969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1134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</w:tr>
      <w:tr w:rsidR="00627537" w:rsidRPr="00503408" w:rsidTr="0016363F">
        <w:trPr>
          <w:trHeight w:val="1413"/>
        </w:trPr>
        <w:tc>
          <w:tcPr>
            <w:tcW w:w="426" w:type="dxa"/>
          </w:tcPr>
          <w:p w:rsidR="00627537" w:rsidRPr="009A66C5" w:rsidRDefault="009A66C5" w:rsidP="00627537">
            <w:pPr>
              <w:jc w:val="center"/>
              <w:rPr>
                <w:szCs w:val="21"/>
              </w:rPr>
            </w:pPr>
            <w:r w:rsidRPr="009A66C5">
              <w:rPr>
                <w:rFonts w:hint="eastAsia"/>
                <w:szCs w:val="21"/>
              </w:rPr>
              <w:t>社会貢献</w:t>
            </w:r>
          </w:p>
        </w:tc>
        <w:tc>
          <w:tcPr>
            <w:tcW w:w="4105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3969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  <w:tc>
          <w:tcPr>
            <w:tcW w:w="1134" w:type="dxa"/>
          </w:tcPr>
          <w:p w:rsidR="00627537" w:rsidRPr="00503408" w:rsidRDefault="00627537" w:rsidP="00760765">
            <w:pPr>
              <w:jc w:val="left"/>
              <w:rPr>
                <w:sz w:val="32"/>
              </w:rPr>
            </w:pPr>
          </w:p>
        </w:tc>
      </w:tr>
    </w:tbl>
    <w:p w:rsidR="00627537" w:rsidRDefault="00627537"/>
    <w:p w:rsidR="00627537" w:rsidRDefault="00627537"/>
    <w:p w:rsidR="0030442F" w:rsidRPr="006C0057" w:rsidRDefault="0030442F" w:rsidP="0030442F">
      <w:pPr>
        <w:wordWrap w:val="0"/>
        <w:jc w:val="right"/>
        <w:rPr>
          <w:rFonts w:asciiTheme="minorEastAsia" w:hAnsiTheme="minorEastAsia"/>
          <w:color w:val="000000" w:themeColor="text1"/>
          <w:u w:val="single"/>
        </w:rPr>
      </w:pPr>
      <w:r w:rsidRPr="006C0057">
        <w:rPr>
          <w:rFonts w:asciiTheme="minorEastAsia" w:hAnsiTheme="minorEastAsia" w:hint="eastAsia"/>
          <w:color w:val="000000" w:themeColor="text1"/>
        </w:rPr>
        <w:t>所属長：</w:t>
      </w:r>
      <w:r w:rsidRPr="006C0057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="00621841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Pr="006C0057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㊞</w:t>
      </w:r>
    </w:p>
    <w:p w:rsidR="0030442F" w:rsidRPr="0030442F" w:rsidRDefault="0030442F"/>
    <w:sectPr w:rsidR="0030442F" w:rsidRPr="0030442F" w:rsidSect="00020D8E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8F" w:rsidRDefault="008F718F" w:rsidP="00020D8E">
      <w:r>
        <w:separator/>
      </w:r>
    </w:p>
  </w:endnote>
  <w:endnote w:type="continuationSeparator" w:id="0">
    <w:p w:rsidR="008F718F" w:rsidRDefault="008F718F" w:rsidP="000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08" w:rsidRDefault="00503408">
    <w:pPr>
      <w:pStyle w:val="a6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DD5BE4" w:rsidRPr="00DD5BE4">
      <w:rPr>
        <w:noProof/>
        <w:color w:val="5B9BD5" w:themeColor="accent1"/>
        <w:lang w:val="ja-JP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DD5BE4" w:rsidRPr="00DD5BE4">
      <w:rPr>
        <w:noProof/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:rsidR="00503408" w:rsidRDefault="00503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8F" w:rsidRDefault="008F718F" w:rsidP="00020D8E">
      <w:r>
        <w:separator/>
      </w:r>
    </w:p>
  </w:footnote>
  <w:footnote w:type="continuationSeparator" w:id="0">
    <w:p w:rsidR="008F718F" w:rsidRDefault="008F718F" w:rsidP="0002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6"/>
    <w:rsid w:val="00020D8E"/>
    <w:rsid w:val="00062156"/>
    <w:rsid w:val="000702D4"/>
    <w:rsid w:val="00075663"/>
    <w:rsid w:val="0016363F"/>
    <w:rsid w:val="001A5452"/>
    <w:rsid w:val="00227E41"/>
    <w:rsid w:val="002D1947"/>
    <w:rsid w:val="0030442F"/>
    <w:rsid w:val="00316670"/>
    <w:rsid w:val="003A104F"/>
    <w:rsid w:val="00472AC9"/>
    <w:rsid w:val="004A534D"/>
    <w:rsid w:val="004D25AF"/>
    <w:rsid w:val="00503408"/>
    <w:rsid w:val="005070B8"/>
    <w:rsid w:val="00516D0D"/>
    <w:rsid w:val="005B3832"/>
    <w:rsid w:val="00621841"/>
    <w:rsid w:val="00627537"/>
    <w:rsid w:val="0069028E"/>
    <w:rsid w:val="006C0057"/>
    <w:rsid w:val="006E1ABA"/>
    <w:rsid w:val="006E62B4"/>
    <w:rsid w:val="00751015"/>
    <w:rsid w:val="00760765"/>
    <w:rsid w:val="008F718F"/>
    <w:rsid w:val="00925BF3"/>
    <w:rsid w:val="00971163"/>
    <w:rsid w:val="009A66C5"/>
    <w:rsid w:val="009E4EA9"/>
    <w:rsid w:val="009F4AEC"/>
    <w:rsid w:val="00A71298"/>
    <w:rsid w:val="00A94147"/>
    <w:rsid w:val="00AA1D8D"/>
    <w:rsid w:val="00AB5706"/>
    <w:rsid w:val="00AD0578"/>
    <w:rsid w:val="00B0207B"/>
    <w:rsid w:val="00B022E2"/>
    <w:rsid w:val="00BD3690"/>
    <w:rsid w:val="00C03D18"/>
    <w:rsid w:val="00C95245"/>
    <w:rsid w:val="00CB740B"/>
    <w:rsid w:val="00CE752F"/>
    <w:rsid w:val="00D336F0"/>
    <w:rsid w:val="00D5135D"/>
    <w:rsid w:val="00DD5BE4"/>
    <w:rsid w:val="00EC37AA"/>
    <w:rsid w:val="00F06980"/>
    <w:rsid w:val="00F50783"/>
    <w:rsid w:val="00F96D79"/>
    <w:rsid w:val="00FA015A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56C243"/>
  <w15:chartTrackingRefBased/>
  <w15:docId w15:val="{1500AA6D-B41A-43BA-94F6-A2ABCC6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8E"/>
  </w:style>
  <w:style w:type="paragraph" w:styleId="a6">
    <w:name w:val="footer"/>
    <w:basedOn w:val="a"/>
    <w:link w:val="a7"/>
    <w:uiPriority w:val="99"/>
    <w:unhideWhenUsed/>
    <w:rsid w:val="00020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8E"/>
  </w:style>
  <w:style w:type="paragraph" w:styleId="a8">
    <w:name w:val="Balloon Text"/>
    <w:basedOn w:val="a"/>
    <w:link w:val="a9"/>
    <w:uiPriority w:val="99"/>
    <w:semiHidden/>
    <w:unhideWhenUsed/>
    <w:rsid w:val="002D1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2C756FA.dotm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安川亜弥</dc:creator>
  <cp:keywords/>
  <dc:description/>
  <cp:lastModifiedBy>安川亜弥</cp:lastModifiedBy>
  <cp:revision>17</cp:revision>
  <cp:lastPrinted>2019-09-17T01:20:00Z</cp:lastPrinted>
  <dcterms:created xsi:type="dcterms:W3CDTF">2019-09-25T08:48:00Z</dcterms:created>
  <dcterms:modified xsi:type="dcterms:W3CDTF">2020-12-21T07:20:00Z</dcterms:modified>
</cp:coreProperties>
</file>