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0C" w:rsidRDefault="00E8660C" w:rsidP="008C7B47">
      <w:pPr>
        <w:jc w:val="center"/>
        <w:rPr>
          <w:sz w:val="24"/>
        </w:rPr>
      </w:pPr>
      <w:r w:rsidRPr="005E6607">
        <w:rPr>
          <w:rFonts w:hint="eastAsia"/>
          <w:sz w:val="24"/>
        </w:rPr>
        <w:t xml:space="preserve">愛知学院大学歯学部　</w:t>
      </w:r>
      <w:r w:rsidR="00D76344">
        <w:rPr>
          <w:rFonts w:hint="eastAsia"/>
          <w:sz w:val="24"/>
        </w:rPr>
        <w:t>令和</w:t>
      </w:r>
      <w:r w:rsidR="00A80AA3" w:rsidRPr="00A80AA3">
        <w:rPr>
          <w:rFonts w:hint="eastAsia"/>
          <w:sz w:val="24"/>
          <w:u w:val="single"/>
        </w:rPr>
        <w:t xml:space="preserve">　　</w:t>
      </w:r>
      <w:r w:rsidRPr="005E6607">
        <w:rPr>
          <w:rFonts w:hint="eastAsia"/>
          <w:sz w:val="24"/>
        </w:rPr>
        <w:t>年度科学研究費補助金</w:t>
      </w:r>
    </w:p>
    <w:p w:rsidR="00E8660C" w:rsidRPr="005E6607" w:rsidRDefault="00E8660C" w:rsidP="00E8660C">
      <w:pPr>
        <w:jc w:val="center"/>
        <w:rPr>
          <w:sz w:val="24"/>
        </w:rPr>
      </w:pPr>
      <w:r w:rsidRPr="005E6607">
        <w:rPr>
          <w:rFonts w:hint="eastAsia"/>
          <w:sz w:val="24"/>
        </w:rPr>
        <w:t>応募許可申込書</w:t>
      </w:r>
    </w:p>
    <w:p w:rsidR="00E8660C" w:rsidRDefault="00E8660C" w:rsidP="00E8660C"/>
    <w:p w:rsidR="00E8660C" w:rsidRDefault="00E8660C" w:rsidP="00E8660C">
      <w:r>
        <w:rPr>
          <w:rFonts w:hint="eastAsia"/>
        </w:rPr>
        <w:t>愛知学院大学歯学部長　殿</w:t>
      </w:r>
    </w:p>
    <w:p w:rsidR="00E8660C" w:rsidRDefault="00E8660C" w:rsidP="00E8660C"/>
    <w:p w:rsidR="00E8660C" w:rsidRDefault="00E8660C" w:rsidP="00E8660C">
      <w:pPr>
        <w:wordWrap w:val="0"/>
        <w:jc w:val="right"/>
      </w:pPr>
      <w:r>
        <w:rPr>
          <w:rFonts w:hint="eastAsia"/>
        </w:rPr>
        <w:t xml:space="preserve">申請者　　　　　　　　　　　　</w:t>
      </w:r>
    </w:p>
    <w:p w:rsidR="00E8660C" w:rsidRDefault="00E8660C" w:rsidP="00E8660C">
      <w:pPr>
        <w:wordWrap w:val="0"/>
        <w:jc w:val="right"/>
      </w:pPr>
      <w:r>
        <w:rPr>
          <w:rFonts w:hint="eastAsia"/>
        </w:rPr>
        <w:t>所属：</w:t>
      </w:r>
      <w:r w:rsidRPr="00A80AA3">
        <w:rPr>
          <w:rFonts w:hint="eastAsia"/>
          <w:u w:val="single"/>
        </w:rPr>
        <w:t xml:space="preserve">　　　　　　　　　　　</w:t>
      </w:r>
    </w:p>
    <w:p w:rsidR="00A80AA3" w:rsidRPr="00A80AA3" w:rsidRDefault="00A80AA3" w:rsidP="00A80AA3">
      <w:pPr>
        <w:wordWrap w:val="0"/>
        <w:jc w:val="right"/>
        <w:rPr>
          <w:rFonts w:hint="eastAsia"/>
        </w:rPr>
      </w:pPr>
      <w:r>
        <w:rPr>
          <w:rFonts w:hint="eastAsia"/>
        </w:rPr>
        <w:t>職名：</w:t>
      </w:r>
      <w:r w:rsidRPr="00A80AA3">
        <w:rPr>
          <w:rFonts w:hint="eastAsia"/>
          <w:u w:val="single"/>
        </w:rPr>
        <w:t xml:space="preserve">　　　　　　　　　　　</w:t>
      </w:r>
    </w:p>
    <w:p w:rsidR="00E8660C" w:rsidRDefault="00E8660C" w:rsidP="00E8660C">
      <w:pPr>
        <w:wordWrap w:val="0"/>
        <w:jc w:val="right"/>
      </w:pPr>
      <w:r>
        <w:rPr>
          <w:rFonts w:hint="eastAsia"/>
        </w:rPr>
        <w:t>氏名：</w:t>
      </w:r>
      <w:r w:rsidRPr="00A80AA3">
        <w:rPr>
          <w:rFonts w:hint="eastAsia"/>
          <w:u w:val="single"/>
        </w:rPr>
        <w:t xml:space="preserve">　　　　　　　　　　印</w:t>
      </w:r>
    </w:p>
    <w:p w:rsidR="00E8660C" w:rsidRDefault="00E8660C" w:rsidP="00E8660C">
      <w:pPr>
        <w:jc w:val="right"/>
      </w:pPr>
    </w:p>
    <w:p w:rsidR="00E8660C" w:rsidRDefault="00E8660C" w:rsidP="00E8660C">
      <w:pPr>
        <w:jc w:val="right"/>
      </w:pPr>
    </w:p>
    <w:p w:rsidR="00E8660C" w:rsidRDefault="00A80AA3" w:rsidP="00E8660C">
      <w:pPr>
        <w:ind w:firstLineChars="100" w:firstLine="210"/>
      </w:pPr>
      <w:r>
        <w:rPr>
          <w:rFonts w:hint="eastAsia"/>
        </w:rPr>
        <w:t>下記</w:t>
      </w:r>
      <w:r w:rsidR="00E8660C">
        <w:rPr>
          <w:rFonts w:hint="eastAsia"/>
        </w:rPr>
        <w:t xml:space="preserve">のとおり、愛知学院大学歯学部　</w:t>
      </w:r>
      <w:r w:rsidR="00D76344">
        <w:rPr>
          <w:rFonts w:hint="eastAsia"/>
        </w:rPr>
        <w:t>令和</w:t>
      </w:r>
      <w:r w:rsidRPr="00A80AA3">
        <w:rPr>
          <w:rFonts w:hint="eastAsia"/>
          <w:u w:val="single"/>
        </w:rPr>
        <w:t xml:space="preserve">　　</w:t>
      </w:r>
      <w:r w:rsidR="005A1C24">
        <w:rPr>
          <w:rFonts w:hint="eastAsia"/>
        </w:rPr>
        <w:t xml:space="preserve">年度科学研究費補助金　</w:t>
      </w:r>
      <w:r w:rsidRPr="00A80AA3">
        <w:rPr>
          <w:rFonts w:hint="eastAsia"/>
        </w:rPr>
        <w:t>歯学部関係教職員の</w:t>
      </w:r>
      <w:bookmarkStart w:id="0" w:name="_GoBack"/>
      <w:bookmarkEnd w:id="0"/>
      <w:r w:rsidR="00E8660C">
        <w:rPr>
          <w:rFonts w:hint="eastAsia"/>
        </w:rPr>
        <w:t>応募資格の条件を満たしておりますので、</w:t>
      </w:r>
      <w:r w:rsidR="009E13A4">
        <w:rPr>
          <w:rFonts w:hint="eastAsia"/>
        </w:rPr>
        <w:t>応募について</w:t>
      </w:r>
      <w:r w:rsidR="00E8660C">
        <w:rPr>
          <w:rFonts w:hint="eastAsia"/>
        </w:rPr>
        <w:t>ご許可頂きますようお願い致します。</w:t>
      </w:r>
    </w:p>
    <w:p w:rsidR="00E8660C" w:rsidRDefault="00E8660C" w:rsidP="00E8660C">
      <w:pPr>
        <w:ind w:firstLineChars="100" w:firstLine="210"/>
      </w:pPr>
    </w:p>
    <w:p w:rsidR="00E8660C" w:rsidRDefault="00E8660C" w:rsidP="00E8660C">
      <w:pPr>
        <w:pStyle w:val="a4"/>
      </w:pPr>
      <w:r>
        <w:rPr>
          <w:rFonts w:hint="eastAsia"/>
        </w:rPr>
        <w:t>記</w:t>
      </w:r>
    </w:p>
    <w:p w:rsidR="00E8660C" w:rsidRDefault="00E8660C" w:rsidP="00E8660C"/>
    <w:tbl>
      <w:tblPr>
        <w:tblStyle w:val="a3"/>
        <w:tblW w:w="8773" w:type="dxa"/>
        <w:tblInd w:w="-18" w:type="dxa"/>
        <w:tblLook w:val="01E0" w:firstRow="1" w:lastRow="1" w:firstColumn="1" w:lastColumn="1" w:noHBand="0" w:noVBand="0"/>
      </w:tblPr>
      <w:tblGrid>
        <w:gridCol w:w="1566"/>
        <w:gridCol w:w="7207"/>
      </w:tblGrid>
      <w:tr w:rsidR="00E8660C" w:rsidTr="00C27530">
        <w:trPr>
          <w:trHeight w:val="851"/>
        </w:trPr>
        <w:tc>
          <w:tcPr>
            <w:tcW w:w="1566" w:type="dxa"/>
            <w:vAlign w:val="center"/>
          </w:tcPr>
          <w:p w:rsidR="00E8660C" w:rsidRPr="00E8660C" w:rsidRDefault="00E8660C" w:rsidP="00AC1FAD">
            <w:pPr>
              <w:jc w:val="center"/>
            </w:pPr>
            <w:r w:rsidRPr="00E8660C">
              <w:rPr>
                <w:rFonts w:hint="eastAsia"/>
              </w:rPr>
              <w:t>最終学歴</w:t>
            </w:r>
          </w:p>
        </w:tc>
        <w:tc>
          <w:tcPr>
            <w:tcW w:w="7207" w:type="dxa"/>
            <w:vAlign w:val="center"/>
          </w:tcPr>
          <w:p w:rsidR="00E8660C" w:rsidRPr="0052373C" w:rsidRDefault="00E8660C" w:rsidP="00AC1FAD">
            <w:pPr>
              <w:rPr>
                <w:color w:val="FF0000"/>
              </w:rPr>
            </w:pPr>
          </w:p>
        </w:tc>
      </w:tr>
      <w:tr w:rsidR="00E8660C" w:rsidTr="00C27530">
        <w:trPr>
          <w:trHeight w:val="851"/>
        </w:trPr>
        <w:tc>
          <w:tcPr>
            <w:tcW w:w="1566" w:type="dxa"/>
            <w:vAlign w:val="center"/>
          </w:tcPr>
          <w:p w:rsidR="00E8660C" w:rsidRDefault="00C45F63" w:rsidP="00AC1FAD">
            <w:pPr>
              <w:jc w:val="center"/>
            </w:pPr>
            <w:r>
              <w:rPr>
                <w:rFonts w:hint="eastAsia"/>
              </w:rPr>
              <w:t>応募者種別</w:t>
            </w:r>
          </w:p>
          <w:p w:rsidR="00C45F63" w:rsidRPr="00C45F63" w:rsidRDefault="00C45F63" w:rsidP="00AC1FAD">
            <w:pPr>
              <w:jc w:val="center"/>
              <w:rPr>
                <w:sz w:val="12"/>
                <w:szCs w:val="12"/>
              </w:rPr>
            </w:pPr>
            <w:r w:rsidRPr="00C45F63">
              <w:rPr>
                <w:rFonts w:hint="eastAsia"/>
                <w:sz w:val="12"/>
                <w:szCs w:val="12"/>
              </w:rPr>
              <w:t>（○をつけて下さい）</w:t>
            </w:r>
          </w:p>
        </w:tc>
        <w:tc>
          <w:tcPr>
            <w:tcW w:w="7207" w:type="dxa"/>
            <w:vAlign w:val="center"/>
          </w:tcPr>
          <w:p w:rsidR="00E8660C" w:rsidRDefault="005A1C24" w:rsidP="005A1C24">
            <w:pPr>
              <w:jc w:val="center"/>
            </w:pPr>
            <w:r>
              <w:rPr>
                <w:rFonts w:hint="eastAsia"/>
              </w:rPr>
              <w:t>研究代表者　・　研究分担者　・　連携研究者　・　研究協力者</w:t>
            </w:r>
          </w:p>
        </w:tc>
      </w:tr>
      <w:tr w:rsidR="00E8660C" w:rsidTr="00C27530">
        <w:trPr>
          <w:trHeight w:val="851"/>
        </w:trPr>
        <w:tc>
          <w:tcPr>
            <w:tcW w:w="1566" w:type="dxa"/>
            <w:vAlign w:val="center"/>
          </w:tcPr>
          <w:p w:rsidR="00E8660C" w:rsidRDefault="00E8660C" w:rsidP="00AC1FAD">
            <w:pPr>
              <w:jc w:val="center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7207" w:type="dxa"/>
            <w:vAlign w:val="center"/>
          </w:tcPr>
          <w:p w:rsidR="00E8660C" w:rsidRDefault="00E8660C" w:rsidP="00AC1FAD"/>
        </w:tc>
      </w:tr>
      <w:tr w:rsidR="00E8660C" w:rsidTr="00C27530">
        <w:trPr>
          <w:trHeight w:val="851"/>
        </w:trPr>
        <w:tc>
          <w:tcPr>
            <w:tcW w:w="1566" w:type="dxa"/>
            <w:vAlign w:val="center"/>
          </w:tcPr>
          <w:p w:rsidR="00E8660C" w:rsidRDefault="00E8660C" w:rsidP="00AC1FAD">
            <w:pPr>
              <w:jc w:val="center"/>
            </w:pPr>
            <w:r>
              <w:rPr>
                <w:rFonts w:hint="eastAsia"/>
              </w:rPr>
              <w:t>所属講座</w:t>
            </w:r>
          </w:p>
          <w:p w:rsidR="00E8660C" w:rsidRDefault="00E8660C" w:rsidP="00AC1FAD">
            <w:pPr>
              <w:jc w:val="center"/>
            </w:pPr>
            <w:r>
              <w:rPr>
                <w:rFonts w:hint="eastAsia"/>
              </w:rPr>
              <w:t>主任教授</w:t>
            </w:r>
          </w:p>
        </w:tc>
        <w:tc>
          <w:tcPr>
            <w:tcW w:w="7207" w:type="dxa"/>
            <w:vAlign w:val="center"/>
          </w:tcPr>
          <w:p w:rsidR="00E8660C" w:rsidRDefault="00E8660C" w:rsidP="00AC1FAD">
            <w:r>
              <w:rPr>
                <w:rFonts w:hint="eastAsia"/>
              </w:rPr>
              <w:t xml:space="preserve">　　　　　　　　　　　　　　　　　印</w:t>
            </w:r>
          </w:p>
        </w:tc>
      </w:tr>
    </w:tbl>
    <w:p w:rsidR="00E8660C" w:rsidRDefault="00E8660C" w:rsidP="00E8660C"/>
    <w:p w:rsidR="00E8660C" w:rsidRDefault="00E8660C" w:rsidP="00E8660C"/>
    <w:p w:rsidR="00A80AA3" w:rsidRDefault="00A80AA3" w:rsidP="00E8660C">
      <w:pPr>
        <w:rPr>
          <w:rFonts w:hint="eastAsia"/>
        </w:rPr>
      </w:pPr>
    </w:p>
    <w:tbl>
      <w:tblPr>
        <w:tblStyle w:val="a3"/>
        <w:tblW w:w="8826" w:type="dxa"/>
        <w:tblInd w:w="-18" w:type="dxa"/>
        <w:tblLook w:val="01E0" w:firstRow="1" w:lastRow="1" w:firstColumn="1" w:lastColumn="1" w:noHBand="0" w:noVBand="0"/>
      </w:tblPr>
      <w:tblGrid>
        <w:gridCol w:w="3408"/>
        <w:gridCol w:w="2003"/>
        <w:gridCol w:w="3415"/>
      </w:tblGrid>
      <w:tr w:rsidR="00E8660C" w:rsidTr="00A80AA3">
        <w:trPr>
          <w:trHeight w:val="565"/>
        </w:trPr>
        <w:tc>
          <w:tcPr>
            <w:tcW w:w="8826" w:type="dxa"/>
            <w:gridSpan w:val="3"/>
            <w:tcBorders>
              <w:bottom w:val="nil"/>
            </w:tcBorders>
            <w:vAlign w:val="center"/>
          </w:tcPr>
          <w:p w:rsidR="00E8660C" w:rsidRDefault="002C6BF9" w:rsidP="00AC1FAD">
            <w:pPr>
              <w:jc w:val="right"/>
            </w:pPr>
            <w:r>
              <w:rPr>
                <w:rFonts w:hint="eastAsia"/>
              </w:rPr>
              <w:t>令和</w:t>
            </w:r>
            <w:r w:rsidR="00E8660C">
              <w:rPr>
                <w:rFonts w:hint="eastAsia"/>
              </w:rPr>
              <w:t xml:space="preserve">　　年　　月　　日</w:t>
            </w:r>
          </w:p>
        </w:tc>
      </w:tr>
      <w:tr w:rsidR="00E8660C" w:rsidTr="00A80AA3">
        <w:trPr>
          <w:trHeight w:val="565"/>
        </w:trPr>
        <w:tc>
          <w:tcPr>
            <w:tcW w:w="8826" w:type="dxa"/>
            <w:gridSpan w:val="3"/>
            <w:tcBorders>
              <w:top w:val="nil"/>
              <w:bottom w:val="nil"/>
            </w:tcBorders>
            <w:vAlign w:val="center"/>
          </w:tcPr>
          <w:p w:rsidR="00E8660C" w:rsidRPr="005E6607" w:rsidRDefault="00E8660C" w:rsidP="00AC1FAD">
            <w:pPr>
              <w:jc w:val="center"/>
              <w:rPr>
                <w:sz w:val="28"/>
                <w:szCs w:val="28"/>
              </w:rPr>
            </w:pPr>
            <w:r w:rsidRPr="003B7205">
              <w:rPr>
                <w:rFonts w:hint="eastAsia"/>
                <w:spacing w:val="140"/>
                <w:kern w:val="0"/>
                <w:sz w:val="28"/>
                <w:szCs w:val="28"/>
                <w:fitText w:val="1400" w:id="-1173193984"/>
              </w:rPr>
              <w:t>回答</w:t>
            </w:r>
            <w:r w:rsidRPr="003B7205">
              <w:rPr>
                <w:rFonts w:hint="eastAsia"/>
                <w:kern w:val="0"/>
                <w:sz w:val="28"/>
                <w:szCs w:val="28"/>
                <w:fitText w:val="1400" w:id="-1173193984"/>
              </w:rPr>
              <w:t>書</w:t>
            </w:r>
          </w:p>
        </w:tc>
      </w:tr>
      <w:tr w:rsidR="00E8660C" w:rsidTr="00A80AA3">
        <w:trPr>
          <w:trHeight w:val="677"/>
        </w:trPr>
        <w:tc>
          <w:tcPr>
            <w:tcW w:w="3408" w:type="dxa"/>
            <w:tcBorders>
              <w:top w:val="nil"/>
              <w:bottom w:val="nil"/>
              <w:right w:val="nil"/>
            </w:tcBorders>
            <w:vAlign w:val="center"/>
          </w:tcPr>
          <w:p w:rsidR="00E8660C" w:rsidRDefault="00E8660C" w:rsidP="00AC1FAD">
            <w:pPr>
              <w:jc w:val="right"/>
            </w:pPr>
            <w:r w:rsidRPr="00BF3879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60C" w:rsidRDefault="00E8660C" w:rsidP="00AC1FAD">
            <w:pPr>
              <w:jc w:val="center"/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  <w:vAlign w:val="center"/>
          </w:tcPr>
          <w:p w:rsidR="00E8660C" w:rsidRDefault="00E8660C" w:rsidP="00AC1FAD">
            <w:pPr>
              <w:jc w:val="center"/>
            </w:pPr>
          </w:p>
        </w:tc>
      </w:tr>
      <w:tr w:rsidR="00E8660C" w:rsidTr="00A80AA3">
        <w:trPr>
          <w:trHeight w:val="717"/>
        </w:trPr>
        <w:tc>
          <w:tcPr>
            <w:tcW w:w="3408" w:type="dxa"/>
            <w:tcBorders>
              <w:top w:val="nil"/>
              <w:bottom w:val="nil"/>
              <w:right w:val="nil"/>
            </w:tcBorders>
            <w:vAlign w:val="center"/>
          </w:tcPr>
          <w:p w:rsidR="00E8660C" w:rsidRDefault="00E8660C" w:rsidP="00AC1FAD">
            <w:pPr>
              <w:jc w:val="center"/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60C" w:rsidRDefault="00E8660C" w:rsidP="00AC1FAD">
            <w:pPr>
              <w:jc w:val="center"/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</w:tcBorders>
            <w:vAlign w:val="center"/>
          </w:tcPr>
          <w:p w:rsidR="00E8660C" w:rsidRDefault="00E8660C" w:rsidP="00A80AA3">
            <w:r>
              <w:rPr>
                <w:rFonts w:hint="eastAsia"/>
              </w:rPr>
              <w:t>愛知学院大学歯学部長</w:t>
            </w:r>
          </w:p>
          <w:p w:rsidR="00E8660C" w:rsidRPr="00D76344" w:rsidRDefault="00E8660C" w:rsidP="00A80AA3">
            <w:pPr>
              <w:ind w:leftChars="-293" w:hangingChars="293" w:hanging="61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5A1C24">
              <w:rPr>
                <w:rFonts w:hint="eastAsia"/>
              </w:rPr>
              <w:t xml:space="preserve">　　　　　</w:t>
            </w:r>
            <w:r w:rsidR="00D76344">
              <w:rPr>
                <w:rFonts w:hint="eastAsia"/>
                <w:u w:val="single"/>
              </w:rPr>
              <w:t xml:space="preserve">　</w:t>
            </w:r>
            <w:r w:rsidR="00A80AA3">
              <w:rPr>
                <w:rFonts w:hint="eastAsia"/>
                <w:u w:val="single"/>
              </w:rPr>
              <w:t xml:space="preserve">　　　</w:t>
            </w:r>
            <w:r w:rsidR="00D76344">
              <w:rPr>
                <w:rFonts w:hint="eastAsia"/>
                <w:u w:val="single"/>
              </w:rPr>
              <w:t xml:space="preserve">　　　</w:t>
            </w:r>
            <w:r w:rsidR="00A80AA3">
              <w:rPr>
                <w:rFonts w:hint="eastAsia"/>
                <w:u w:val="single"/>
              </w:rPr>
              <w:t xml:space="preserve">　　</w:t>
            </w:r>
            <w:r w:rsidR="00D76344">
              <w:rPr>
                <w:rFonts w:hint="eastAsia"/>
                <w:u w:val="single"/>
              </w:rPr>
              <w:t xml:space="preserve">　</w:t>
            </w:r>
          </w:p>
        </w:tc>
      </w:tr>
      <w:tr w:rsidR="00E8660C" w:rsidTr="00A80AA3">
        <w:trPr>
          <w:trHeight w:val="1130"/>
        </w:trPr>
        <w:tc>
          <w:tcPr>
            <w:tcW w:w="8826" w:type="dxa"/>
            <w:gridSpan w:val="3"/>
            <w:tcBorders>
              <w:top w:val="nil"/>
              <w:bottom w:val="nil"/>
            </w:tcBorders>
            <w:vAlign w:val="center"/>
          </w:tcPr>
          <w:p w:rsidR="00E8660C" w:rsidRDefault="00A80AA3" w:rsidP="00AC1FAD">
            <w:pPr>
              <w:ind w:firstLineChars="100" w:firstLine="210"/>
            </w:pPr>
            <w:r>
              <w:rPr>
                <w:rFonts w:hint="eastAsia"/>
              </w:rPr>
              <w:t>申し込みのあった</w:t>
            </w:r>
            <w:r w:rsidR="00E8660C">
              <w:rPr>
                <w:rFonts w:hint="eastAsia"/>
              </w:rPr>
              <w:t>件について、</w:t>
            </w:r>
            <w:r w:rsidR="00D76344">
              <w:rPr>
                <w:rFonts w:hint="eastAsia"/>
              </w:rPr>
              <w:t>令和</w:t>
            </w:r>
            <w:r w:rsidRPr="00A80AA3">
              <w:rPr>
                <w:rFonts w:hint="eastAsia"/>
                <w:u w:val="single"/>
              </w:rPr>
              <w:t xml:space="preserve">　　</w:t>
            </w:r>
            <w:r w:rsidR="005A1C24">
              <w:rPr>
                <w:rFonts w:hint="eastAsia"/>
              </w:rPr>
              <w:t>年度科学研究費補助金</w:t>
            </w:r>
            <w:r>
              <w:rPr>
                <w:rFonts w:hint="eastAsia"/>
              </w:rPr>
              <w:t>の</w:t>
            </w:r>
            <w:r w:rsidR="00E8660C">
              <w:rPr>
                <w:rFonts w:hint="eastAsia"/>
              </w:rPr>
              <w:t>応募</w:t>
            </w:r>
            <w:r>
              <w:rPr>
                <w:rFonts w:hint="eastAsia"/>
              </w:rPr>
              <w:t>を行うことについて次</w:t>
            </w:r>
            <w:r w:rsidR="00E8660C">
              <w:rPr>
                <w:rFonts w:hint="eastAsia"/>
              </w:rPr>
              <w:t>のとおり</w:t>
            </w:r>
            <w:r>
              <w:rPr>
                <w:rFonts w:hint="eastAsia"/>
              </w:rPr>
              <w:t>回答</w:t>
            </w:r>
            <w:r w:rsidR="00E8660C">
              <w:rPr>
                <w:rFonts w:hint="eastAsia"/>
              </w:rPr>
              <w:t>します。</w:t>
            </w:r>
          </w:p>
        </w:tc>
      </w:tr>
      <w:tr w:rsidR="00E8660C" w:rsidTr="00A80AA3">
        <w:trPr>
          <w:trHeight w:val="565"/>
        </w:trPr>
        <w:tc>
          <w:tcPr>
            <w:tcW w:w="8826" w:type="dxa"/>
            <w:gridSpan w:val="3"/>
            <w:tcBorders>
              <w:top w:val="nil"/>
            </w:tcBorders>
            <w:vAlign w:val="center"/>
          </w:tcPr>
          <w:p w:rsidR="00E8660C" w:rsidRPr="0081347E" w:rsidRDefault="00E8660C" w:rsidP="00AC1FAD">
            <w:pPr>
              <w:jc w:val="center"/>
              <w:rPr>
                <w:sz w:val="32"/>
                <w:szCs w:val="32"/>
              </w:rPr>
            </w:pPr>
            <w:r w:rsidRPr="0081347E">
              <w:rPr>
                <w:rFonts w:hint="eastAsia"/>
                <w:sz w:val="32"/>
                <w:szCs w:val="32"/>
              </w:rPr>
              <w:t>許可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1347E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81347E">
              <w:rPr>
                <w:rFonts w:hint="eastAsia"/>
                <w:sz w:val="32"/>
                <w:szCs w:val="32"/>
              </w:rPr>
              <w:t>不許可</w:t>
            </w:r>
          </w:p>
        </w:tc>
      </w:tr>
    </w:tbl>
    <w:p w:rsidR="0081347E" w:rsidRPr="00E8660C" w:rsidRDefault="0081347E" w:rsidP="007C7FA9">
      <w:pPr>
        <w:rPr>
          <w:rFonts w:hint="eastAsia"/>
        </w:rPr>
      </w:pPr>
    </w:p>
    <w:sectPr w:rsidR="0081347E" w:rsidRPr="00E8660C" w:rsidSect="009E13A4">
      <w:pgSz w:w="11906" w:h="16838" w:code="9"/>
      <w:pgMar w:top="851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A3" w:rsidRDefault="00A80AA3" w:rsidP="00E90D78">
      <w:r>
        <w:separator/>
      </w:r>
    </w:p>
  </w:endnote>
  <w:endnote w:type="continuationSeparator" w:id="0">
    <w:p w:rsidR="00A80AA3" w:rsidRDefault="00A80AA3" w:rsidP="00E9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A3" w:rsidRDefault="00A80AA3" w:rsidP="00E90D78">
      <w:r>
        <w:separator/>
      </w:r>
    </w:p>
  </w:footnote>
  <w:footnote w:type="continuationSeparator" w:id="0">
    <w:p w:rsidR="00A80AA3" w:rsidRDefault="00A80AA3" w:rsidP="00E9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D5F"/>
    <w:multiLevelType w:val="hybridMultilevel"/>
    <w:tmpl w:val="1ADEFB7E"/>
    <w:lvl w:ilvl="0" w:tplc="FDC4F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752D0"/>
    <w:multiLevelType w:val="hybridMultilevel"/>
    <w:tmpl w:val="757A5B1E"/>
    <w:lvl w:ilvl="0" w:tplc="5890FA50">
      <w:start w:val="1"/>
      <w:numFmt w:val="decimalFullWidth"/>
      <w:lvlText w:val="%1）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1D2D28"/>
    <w:multiLevelType w:val="multilevel"/>
    <w:tmpl w:val="B7E07D9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1432103"/>
    <w:multiLevelType w:val="hybridMultilevel"/>
    <w:tmpl w:val="44A83018"/>
    <w:lvl w:ilvl="0" w:tplc="5890FA50">
      <w:start w:val="1"/>
      <w:numFmt w:val="decimalFullWidth"/>
      <w:lvlText w:val="%1）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B"/>
    <w:rsid w:val="000A512D"/>
    <w:rsid w:val="00145A05"/>
    <w:rsid w:val="00185766"/>
    <w:rsid w:val="002625FF"/>
    <w:rsid w:val="00266674"/>
    <w:rsid w:val="002C6BF9"/>
    <w:rsid w:val="003B7205"/>
    <w:rsid w:val="003E2017"/>
    <w:rsid w:val="004877A9"/>
    <w:rsid w:val="004A381B"/>
    <w:rsid w:val="0052373C"/>
    <w:rsid w:val="00547DD7"/>
    <w:rsid w:val="00556586"/>
    <w:rsid w:val="005A1C24"/>
    <w:rsid w:val="005E6607"/>
    <w:rsid w:val="006062CD"/>
    <w:rsid w:val="00626F73"/>
    <w:rsid w:val="006F0198"/>
    <w:rsid w:val="007C7FA9"/>
    <w:rsid w:val="0081347E"/>
    <w:rsid w:val="008831F4"/>
    <w:rsid w:val="008B0E69"/>
    <w:rsid w:val="008C7B47"/>
    <w:rsid w:val="008F2238"/>
    <w:rsid w:val="009779FB"/>
    <w:rsid w:val="009D0A14"/>
    <w:rsid w:val="009E13A4"/>
    <w:rsid w:val="00A80AA3"/>
    <w:rsid w:val="00AA61EC"/>
    <w:rsid w:val="00AA737A"/>
    <w:rsid w:val="00AC176D"/>
    <w:rsid w:val="00AC1FAD"/>
    <w:rsid w:val="00AE3F7E"/>
    <w:rsid w:val="00B472AC"/>
    <w:rsid w:val="00B81CA2"/>
    <w:rsid w:val="00BF3879"/>
    <w:rsid w:val="00BF5B29"/>
    <w:rsid w:val="00C27530"/>
    <w:rsid w:val="00C27B11"/>
    <w:rsid w:val="00C45F63"/>
    <w:rsid w:val="00D369ED"/>
    <w:rsid w:val="00D76344"/>
    <w:rsid w:val="00DE3972"/>
    <w:rsid w:val="00E7661E"/>
    <w:rsid w:val="00E8660C"/>
    <w:rsid w:val="00E90D78"/>
    <w:rsid w:val="00EF4FFC"/>
    <w:rsid w:val="00F4061B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72A39C"/>
  <w15:docId w15:val="{D888BE07-25D6-44DA-A8B6-78FF9426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01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9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C7FA9"/>
    <w:pPr>
      <w:jc w:val="center"/>
    </w:pPr>
  </w:style>
  <w:style w:type="paragraph" w:styleId="a5">
    <w:name w:val="Closing"/>
    <w:basedOn w:val="a"/>
    <w:rsid w:val="007C7FA9"/>
    <w:pPr>
      <w:jc w:val="right"/>
    </w:pPr>
  </w:style>
  <w:style w:type="paragraph" w:styleId="a6">
    <w:name w:val="Balloon Text"/>
    <w:basedOn w:val="a"/>
    <w:semiHidden/>
    <w:rsid w:val="005E66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90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90D78"/>
    <w:rPr>
      <w:kern w:val="2"/>
      <w:sz w:val="21"/>
      <w:szCs w:val="24"/>
    </w:rPr>
  </w:style>
  <w:style w:type="paragraph" w:styleId="a9">
    <w:name w:val="footer"/>
    <w:basedOn w:val="a"/>
    <w:link w:val="aa"/>
    <w:rsid w:val="00E90D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0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CEF4-61AF-4E47-960B-9D8E3C5B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3498F9F4.dotm</Template>
  <TotalTime>15</TotalTime>
  <Pages>1</Pages>
  <Words>261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科学研究費補助金に関する名誉教授、非常勤講師の応募について</vt:lpstr>
      <vt:lpstr>科学研究費補助金に関する名誉教授、非常勤講師の応募について</vt:lpstr>
    </vt:vector>
  </TitlesOfParts>
  <Company>大学事務局庶務課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科学研究費補助金に関する名誉教授、非常勤講師の応募について</dc:title>
  <dc:subject/>
  <dc:creator>谷　香賢</dc:creator>
  <cp:keywords/>
  <dc:description/>
  <cp:lastModifiedBy>安川亜弥</cp:lastModifiedBy>
  <cp:revision>5</cp:revision>
  <cp:lastPrinted>2021-04-13T00:04:00Z</cp:lastPrinted>
  <dcterms:created xsi:type="dcterms:W3CDTF">2019-12-06T05:02:00Z</dcterms:created>
  <dcterms:modified xsi:type="dcterms:W3CDTF">2021-04-13T00:08:00Z</dcterms:modified>
</cp:coreProperties>
</file>